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C4A0" w14:textId="77777777" w:rsidR="006B5FA1" w:rsidRDefault="006B5FA1" w:rsidP="006B5FA1">
      <w:pPr>
        <w:tabs>
          <w:tab w:val="left" w:pos="4320"/>
        </w:tabs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</w:rPr>
        <w:t>Wire Transfer Instructions:</w:t>
      </w:r>
    </w:p>
    <w:p w14:paraId="16EFE86C" w14:textId="77777777" w:rsidR="006B5FA1" w:rsidRDefault="006B5FA1" w:rsidP="006B5FA1">
      <w:pPr>
        <w:tabs>
          <w:tab w:val="left" w:pos="4320"/>
        </w:tabs>
        <w:ind w:right="-1080"/>
        <w:rPr>
          <w:rFonts w:ascii="Arial" w:hAnsi="Arial" w:cs="Arial"/>
          <w:sz w:val="28"/>
          <w:szCs w:val="28"/>
        </w:rPr>
      </w:pPr>
    </w:p>
    <w:p w14:paraId="0CB436DA" w14:textId="77777777" w:rsidR="006B5FA1" w:rsidRDefault="006B5FA1" w:rsidP="006B5FA1">
      <w:pPr>
        <w:tabs>
          <w:tab w:val="left" w:pos="4320"/>
        </w:tabs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J.P. Morgan Chase </w:t>
      </w:r>
    </w:p>
    <w:p w14:paraId="78A904D6" w14:textId="77777777" w:rsidR="006B5FA1" w:rsidRDefault="006B5FA1" w:rsidP="006B5FA1">
      <w:pPr>
        <w:tabs>
          <w:tab w:val="left" w:pos="4320"/>
        </w:tabs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Middle Market Banking Team</w:t>
      </w:r>
    </w:p>
    <w:p w14:paraId="072B7610" w14:textId="77777777" w:rsidR="006B5FA1" w:rsidRDefault="006B5FA1" w:rsidP="006B5FA1">
      <w:pPr>
        <w:tabs>
          <w:tab w:val="left" w:pos="4320"/>
        </w:tabs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395 North Service Road </w:t>
      </w:r>
    </w:p>
    <w:p w14:paraId="295D0214" w14:textId="77777777" w:rsidR="006B5FA1" w:rsidRDefault="006B5FA1" w:rsidP="006B5FA1">
      <w:pPr>
        <w:tabs>
          <w:tab w:val="left" w:pos="4320"/>
        </w:tabs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Melville, New York 11747</w:t>
      </w:r>
    </w:p>
    <w:p w14:paraId="702590EE" w14:textId="77777777" w:rsidR="000204EC" w:rsidRDefault="000204EC" w:rsidP="006B5FA1">
      <w:pPr>
        <w:tabs>
          <w:tab w:val="left" w:pos="4320"/>
        </w:tabs>
        <w:ind w:right="-1080"/>
        <w:rPr>
          <w:rFonts w:ascii="Arial" w:hAnsi="Arial" w:cs="Arial"/>
          <w:sz w:val="28"/>
          <w:szCs w:val="28"/>
        </w:rPr>
      </w:pPr>
    </w:p>
    <w:p w14:paraId="6C35E83B" w14:textId="77777777" w:rsidR="000204EC" w:rsidRDefault="000204EC" w:rsidP="006B5FA1">
      <w:pPr>
        <w:tabs>
          <w:tab w:val="left" w:pos="4320"/>
        </w:tabs>
        <w:ind w:right="-1080"/>
        <w:rPr>
          <w:rFonts w:ascii="Arial" w:hAnsi="Arial" w:cs="Arial"/>
          <w:color w:val="000000"/>
          <w:sz w:val="28"/>
          <w:szCs w:val="28"/>
        </w:rPr>
      </w:pPr>
      <w:r w:rsidRPr="000204EC"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elephone</w:t>
      </w:r>
      <w:r w:rsidRPr="000204EC">
        <w:rPr>
          <w:rFonts w:ascii="Arial" w:hAnsi="Arial" w:cs="Arial"/>
          <w:color w:val="000000"/>
          <w:sz w:val="28"/>
          <w:szCs w:val="28"/>
        </w:rPr>
        <w:t>: 631-755-5155</w:t>
      </w:r>
    </w:p>
    <w:p w14:paraId="6B1AFD51" w14:textId="77777777" w:rsidR="00E54C88" w:rsidRDefault="00E54C88" w:rsidP="006B5FA1">
      <w:pPr>
        <w:tabs>
          <w:tab w:val="left" w:pos="4320"/>
        </w:tabs>
        <w:ind w:right="-1080"/>
        <w:rPr>
          <w:rFonts w:ascii="Arial" w:hAnsi="Arial" w:cs="Arial"/>
          <w:color w:val="000000"/>
          <w:sz w:val="28"/>
          <w:szCs w:val="28"/>
        </w:rPr>
      </w:pPr>
    </w:p>
    <w:p w14:paraId="654CB4C5" w14:textId="77777777" w:rsidR="00BD6E2F" w:rsidRDefault="00BD6E2F" w:rsidP="00BD6E2F">
      <w:pPr>
        <w:tabs>
          <w:tab w:val="left" w:pos="4320"/>
        </w:tabs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Account # 030012414</w:t>
      </w:r>
    </w:p>
    <w:p w14:paraId="742228E0" w14:textId="77777777" w:rsidR="006B5FA1" w:rsidRDefault="006B5FA1" w:rsidP="006B5FA1">
      <w:pPr>
        <w:tabs>
          <w:tab w:val="left" w:pos="4320"/>
        </w:tabs>
        <w:ind w:right="-108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D86FEAD" w14:textId="77777777" w:rsidR="006B5FA1" w:rsidRDefault="006B5FA1" w:rsidP="006B5FA1">
      <w:pPr>
        <w:tabs>
          <w:tab w:val="left" w:pos="4320"/>
        </w:tabs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ABA# 021000021 </w:t>
      </w:r>
    </w:p>
    <w:p w14:paraId="1EE522DE" w14:textId="77777777" w:rsidR="006B5FA1" w:rsidRDefault="006B5FA1" w:rsidP="006B5FA1">
      <w:pPr>
        <w:tabs>
          <w:tab w:val="left" w:pos="4320"/>
        </w:tabs>
        <w:ind w:right="-1080"/>
        <w:rPr>
          <w:rFonts w:ascii="Arial" w:hAnsi="Arial" w:cs="Arial"/>
          <w:sz w:val="28"/>
          <w:szCs w:val="28"/>
        </w:rPr>
      </w:pPr>
    </w:p>
    <w:p w14:paraId="1AC3E2B3" w14:textId="77777777" w:rsidR="006B5FA1" w:rsidRDefault="006B5FA1" w:rsidP="006B5FA1">
      <w:pPr>
        <w:tabs>
          <w:tab w:val="left" w:pos="4320"/>
        </w:tabs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Beneficiary:  Nourison Industries Inc.</w:t>
      </w:r>
    </w:p>
    <w:p w14:paraId="19677F9C" w14:textId="77777777" w:rsidR="006B5FA1" w:rsidRDefault="006B5FA1" w:rsidP="006B5FA1">
      <w:pPr>
        <w:tabs>
          <w:tab w:val="left" w:pos="4320"/>
        </w:tabs>
        <w:ind w:right="-1080"/>
        <w:rPr>
          <w:rFonts w:ascii="Arial" w:hAnsi="Arial" w:cs="Arial"/>
          <w:sz w:val="28"/>
          <w:szCs w:val="28"/>
        </w:rPr>
      </w:pPr>
    </w:p>
    <w:p w14:paraId="71EE7326" w14:textId="77777777" w:rsidR="006B5FA1" w:rsidRDefault="006B5FA1" w:rsidP="006B5FA1">
      <w:pPr>
        <w:tabs>
          <w:tab w:val="left" w:pos="4320"/>
        </w:tabs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International customers please include:</w:t>
      </w:r>
    </w:p>
    <w:p w14:paraId="63C47914" w14:textId="33E896E8" w:rsidR="006B5FA1" w:rsidRDefault="006B5FA1" w:rsidP="006B5FA1">
      <w:pPr>
        <w:tabs>
          <w:tab w:val="left" w:pos="4320"/>
        </w:tabs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Swift # CHASUS 33</w:t>
      </w:r>
    </w:p>
    <w:p w14:paraId="7CF2173F" w14:textId="6E72CB56" w:rsidR="00412A90" w:rsidRPr="00412A90" w:rsidRDefault="00412A90" w:rsidP="006B5FA1">
      <w:pPr>
        <w:tabs>
          <w:tab w:val="left" w:pos="4320"/>
        </w:tabs>
        <w:ind w:right="-108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44EFA165" w14:textId="543C9F15" w:rsidR="00412A90" w:rsidRPr="00412A90" w:rsidRDefault="00412A90" w:rsidP="006B5FA1">
      <w:pPr>
        <w:tabs>
          <w:tab w:val="left" w:pos="4320"/>
        </w:tabs>
        <w:ind w:right="-108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412A90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****To prevent fraud, please call our office to confirm the information on this form prior to sending the </w:t>
      </w:r>
      <w:proofErr w:type="gramStart"/>
      <w:r w:rsidRPr="00412A90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funds.*</w:t>
      </w:r>
      <w:proofErr w:type="gramEnd"/>
      <w:r w:rsidRPr="00412A90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**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   201-368-6900 ask for Accounts Receivable. </w:t>
      </w:r>
    </w:p>
    <w:p w14:paraId="0365F346" w14:textId="42ECF20C" w:rsidR="00522F95" w:rsidRDefault="00522F95" w:rsidP="006B5FA1">
      <w:pPr>
        <w:rPr>
          <w:szCs w:val="28"/>
        </w:rPr>
      </w:pPr>
    </w:p>
    <w:p w14:paraId="170EA029" w14:textId="27230AA8" w:rsidR="00412A90" w:rsidRDefault="00412A90" w:rsidP="006B5FA1">
      <w:pPr>
        <w:rPr>
          <w:szCs w:val="28"/>
        </w:rPr>
      </w:pPr>
    </w:p>
    <w:p w14:paraId="065C86A2" w14:textId="26A59FCA" w:rsidR="00412A90" w:rsidRDefault="00412A90" w:rsidP="006B5FA1">
      <w:pPr>
        <w:rPr>
          <w:szCs w:val="28"/>
        </w:rPr>
      </w:pPr>
    </w:p>
    <w:p w14:paraId="3AEFBEEE" w14:textId="1A7C934B" w:rsidR="00412A90" w:rsidRDefault="00412A90" w:rsidP="006B5FA1">
      <w:pPr>
        <w:rPr>
          <w:szCs w:val="28"/>
        </w:rPr>
      </w:pPr>
    </w:p>
    <w:p w14:paraId="382B6E20" w14:textId="77777777" w:rsidR="00412A90" w:rsidRPr="00412A90" w:rsidRDefault="00412A90" w:rsidP="006B5FA1">
      <w:pPr>
        <w:rPr>
          <w:bCs/>
          <w:szCs w:val="28"/>
        </w:rPr>
      </w:pPr>
    </w:p>
    <w:p w14:paraId="79327355" w14:textId="75102B78" w:rsidR="00685983" w:rsidRPr="00412A90" w:rsidRDefault="00685983" w:rsidP="006B5FA1">
      <w:pPr>
        <w:rPr>
          <w:rFonts w:ascii="Arial Black" w:hAnsi="Arial Black"/>
          <w:bCs/>
          <w:sz w:val="28"/>
          <w:szCs w:val="28"/>
        </w:rPr>
      </w:pPr>
      <w:r w:rsidRPr="00412A90">
        <w:rPr>
          <w:rFonts w:ascii="Arial Black" w:hAnsi="Arial Black"/>
          <w:bCs/>
          <w:sz w:val="28"/>
          <w:szCs w:val="28"/>
        </w:rPr>
        <w:t>*****Please reference your account # or order # in the “Remark” field of the wire so that you will receive the proper credit to your account.</w:t>
      </w:r>
    </w:p>
    <w:p w14:paraId="08608752" w14:textId="7A33F77A" w:rsidR="00412A90" w:rsidRDefault="00412A90" w:rsidP="006B5FA1">
      <w:pPr>
        <w:rPr>
          <w:rFonts w:ascii="Arial Black" w:hAnsi="Arial Black"/>
          <w:b/>
          <w:sz w:val="28"/>
          <w:szCs w:val="28"/>
        </w:rPr>
      </w:pPr>
    </w:p>
    <w:p w14:paraId="36AA0758" w14:textId="77777777" w:rsidR="00412A90" w:rsidRPr="00685983" w:rsidRDefault="00412A90" w:rsidP="006B5FA1">
      <w:pPr>
        <w:rPr>
          <w:rFonts w:ascii="Arial Black" w:hAnsi="Arial Black"/>
          <w:b/>
          <w:sz w:val="28"/>
          <w:szCs w:val="28"/>
        </w:rPr>
      </w:pPr>
    </w:p>
    <w:sectPr w:rsidR="00412A90" w:rsidRPr="00685983" w:rsidSect="002553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68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1B5B2" w14:textId="77777777" w:rsidR="00063D67" w:rsidRDefault="00063D67" w:rsidP="007052DB">
      <w:r>
        <w:separator/>
      </w:r>
    </w:p>
  </w:endnote>
  <w:endnote w:type="continuationSeparator" w:id="0">
    <w:p w14:paraId="5FC469C6" w14:textId="77777777" w:rsidR="00063D67" w:rsidRDefault="00063D67" w:rsidP="0070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76173" w14:textId="77777777" w:rsidR="0096274D" w:rsidRDefault="00962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20CF4" w14:textId="77777777" w:rsidR="0096274D" w:rsidRDefault="009627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6A217" w14:textId="77777777" w:rsidR="0096274D" w:rsidRDefault="00962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F78D8" w14:textId="77777777" w:rsidR="00063D67" w:rsidRDefault="00063D67" w:rsidP="007052DB">
      <w:r>
        <w:separator/>
      </w:r>
    </w:p>
  </w:footnote>
  <w:footnote w:type="continuationSeparator" w:id="0">
    <w:p w14:paraId="0CE296A3" w14:textId="77777777" w:rsidR="00063D67" w:rsidRDefault="00063D67" w:rsidP="0070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53549" w14:textId="77777777" w:rsidR="0096274D" w:rsidRDefault="00962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A91D0" w14:textId="77777777" w:rsidR="007052DB" w:rsidRDefault="007052DB" w:rsidP="007052DB">
    <w:pPr>
      <w:pStyle w:val="Header"/>
      <w:ind w:left="-1800"/>
    </w:pPr>
    <w:r>
      <w:rPr>
        <w:noProof/>
      </w:rPr>
      <w:drawing>
        <wp:inline distT="0" distB="0" distL="0" distR="0" wp14:anchorId="4A511C02" wp14:editId="24AC4561">
          <wp:extent cx="7755255" cy="177634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640" cy="1776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E29B" w14:textId="77777777" w:rsidR="0096274D" w:rsidRDefault="009627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8BA"/>
    <w:rsid w:val="000204EC"/>
    <w:rsid w:val="00063D67"/>
    <w:rsid w:val="000A681A"/>
    <w:rsid w:val="002553C0"/>
    <w:rsid w:val="00412A90"/>
    <w:rsid w:val="00522F95"/>
    <w:rsid w:val="005A180C"/>
    <w:rsid w:val="005A7C55"/>
    <w:rsid w:val="00685983"/>
    <w:rsid w:val="006B5FA1"/>
    <w:rsid w:val="007052DB"/>
    <w:rsid w:val="007368EB"/>
    <w:rsid w:val="0078181D"/>
    <w:rsid w:val="00801CB3"/>
    <w:rsid w:val="00895B66"/>
    <w:rsid w:val="0096274D"/>
    <w:rsid w:val="00AE18BA"/>
    <w:rsid w:val="00B267F5"/>
    <w:rsid w:val="00BD6E2F"/>
    <w:rsid w:val="00C75F9E"/>
    <w:rsid w:val="00E4363E"/>
    <w:rsid w:val="00E5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CA0F6"/>
  <w15:docId w15:val="{A387A7D9-B3E6-43AA-BC8F-E723756F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F95"/>
    <w:rPr>
      <w:rFonts w:ascii="Roman 10cpi" w:eastAsia="Times New Roman" w:hAnsi="Roman 10cp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2DB"/>
    <w:pPr>
      <w:tabs>
        <w:tab w:val="center" w:pos="4320"/>
        <w:tab w:val="right" w:pos="8640"/>
      </w:tabs>
    </w:pPr>
    <w:rPr>
      <w:rFonts w:ascii="Arial" w:eastAsiaTheme="minorEastAsia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052DB"/>
  </w:style>
  <w:style w:type="paragraph" w:styleId="Footer">
    <w:name w:val="footer"/>
    <w:basedOn w:val="Normal"/>
    <w:link w:val="FooterChar"/>
    <w:uiPriority w:val="99"/>
    <w:unhideWhenUsed/>
    <w:rsid w:val="007052DB"/>
    <w:pPr>
      <w:tabs>
        <w:tab w:val="center" w:pos="4320"/>
        <w:tab w:val="right" w:pos="8640"/>
      </w:tabs>
    </w:pPr>
    <w:rPr>
      <w:rFonts w:ascii="Arial" w:eastAsiaTheme="minorEastAsia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052DB"/>
  </w:style>
  <w:style w:type="paragraph" w:styleId="BalloonText">
    <w:name w:val="Balloon Text"/>
    <w:basedOn w:val="Normal"/>
    <w:link w:val="BalloonTextChar"/>
    <w:uiPriority w:val="99"/>
    <w:semiHidden/>
    <w:unhideWhenUsed/>
    <w:rsid w:val="007052DB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0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istanislao.NOURISON\AppData\Local\Microsoft\Windows\Temporary%20Internet%20Files\Content.Outlook\7VMHFP2Y\Nourison_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Nourison_LH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nourison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gdistanislao</dc:creator>
  <cp:lastModifiedBy>Ginny Nogaro</cp:lastModifiedBy>
  <cp:revision>2</cp:revision>
  <cp:lastPrinted>2011-12-05T21:24:00Z</cp:lastPrinted>
  <dcterms:created xsi:type="dcterms:W3CDTF">2020-03-05T20:08:00Z</dcterms:created>
  <dcterms:modified xsi:type="dcterms:W3CDTF">2020-03-05T20:08:00Z</dcterms:modified>
</cp:coreProperties>
</file>